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9A" w:rsidRDefault="00FD479A" w:rsidP="007A3841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План работы</w:t>
      </w:r>
    </w:p>
    <w:p w:rsidR="00FD479A" w:rsidRDefault="00FD479A" w:rsidP="007A3841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Лагеря с дневным  пребыванием детей</w:t>
      </w:r>
    </w:p>
    <w:p w:rsidR="00FD479A" w:rsidRDefault="00FD479A" w:rsidP="007A3841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во время осенних каникул с 26.10 по 03.11</w:t>
      </w:r>
    </w:p>
    <w:tbl>
      <w:tblPr>
        <w:tblpPr w:leftFromText="180" w:rightFromText="180" w:vertAnchor="page" w:horzAnchor="margin" w:tblpX="-91" w:tblpY="2962"/>
        <w:tblW w:w="8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419"/>
        <w:gridCol w:w="3060"/>
      </w:tblGrid>
      <w:tr w:rsidR="00FD479A" w:rsidTr="00992EC7">
        <w:trPr>
          <w:trHeight w:val="712"/>
        </w:trPr>
        <w:tc>
          <w:tcPr>
            <w:tcW w:w="1368" w:type="dxa"/>
          </w:tcPr>
          <w:p w:rsidR="00FD479A" w:rsidRPr="00992EC7" w:rsidRDefault="00FD479A">
            <w:pPr>
              <w:spacing w:line="276" w:lineRule="auto"/>
              <w:ind w:firstLine="0"/>
              <w:jc w:val="center"/>
              <w:rPr>
                <w:rFonts w:ascii="Times New Roman" w:eastAsia="PMingLiU" w:hAnsi="Times New Roman"/>
                <w:b/>
                <w:bCs/>
                <w:sz w:val="28"/>
                <w:szCs w:val="28"/>
                <w:lang w:eastAsia="zh-TW"/>
              </w:rPr>
            </w:pPr>
            <w:r w:rsidRPr="00992EC7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zh-TW"/>
              </w:rPr>
              <w:t>Дата</w:t>
            </w:r>
          </w:p>
        </w:tc>
        <w:tc>
          <w:tcPr>
            <w:tcW w:w="4419" w:type="dxa"/>
          </w:tcPr>
          <w:p w:rsidR="00FD479A" w:rsidRPr="00992EC7" w:rsidRDefault="00FD47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3060" w:type="dxa"/>
          </w:tcPr>
          <w:p w:rsidR="00FD479A" w:rsidRPr="00992EC7" w:rsidRDefault="00FD479A">
            <w:pPr>
              <w:spacing w:line="276" w:lineRule="auto"/>
              <w:ind w:firstLine="0"/>
              <w:rPr>
                <w:rFonts w:ascii="Times New Roman" w:eastAsia="PMingLiU" w:hAnsi="Times New Roman"/>
                <w:b/>
                <w:bCs/>
                <w:sz w:val="28"/>
                <w:szCs w:val="28"/>
                <w:lang w:eastAsia="zh-TW"/>
              </w:rPr>
            </w:pPr>
            <w:r w:rsidRPr="00992EC7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zh-TW"/>
              </w:rPr>
              <w:t>Ответственные</w:t>
            </w:r>
          </w:p>
        </w:tc>
      </w:tr>
      <w:tr w:rsidR="00FD479A">
        <w:trPr>
          <w:trHeight w:val="1418"/>
        </w:trPr>
        <w:tc>
          <w:tcPr>
            <w:tcW w:w="1368" w:type="dxa"/>
          </w:tcPr>
          <w:p w:rsidR="00FD479A" w:rsidRPr="00452324" w:rsidRDefault="00FD479A" w:rsidP="007A3841">
            <w:pPr>
              <w:spacing w:line="276" w:lineRule="auto"/>
              <w:ind w:firstLine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  <w:p w:rsidR="00FD479A" w:rsidRPr="00452324" w:rsidRDefault="00FD479A" w:rsidP="007A3841">
            <w:pPr>
              <w:spacing w:line="276" w:lineRule="auto"/>
              <w:ind w:firstLine="0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52324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26.10</w:t>
            </w:r>
          </w:p>
        </w:tc>
        <w:tc>
          <w:tcPr>
            <w:tcW w:w="4419" w:type="dxa"/>
          </w:tcPr>
          <w:p w:rsidR="00FD479A" w:rsidRDefault="00FD479A" w:rsidP="007A384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кружка «Робототехника» </w:t>
            </w:r>
          </w:p>
          <w:p w:rsidR="00FD479A" w:rsidRDefault="00FD479A" w:rsidP="007A38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(Кабинет «Точка Роста»)</w:t>
            </w:r>
          </w:p>
        </w:tc>
        <w:tc>
          <w:tcPr>
            <w:tcW w:w="3060" w:type="dxa"/>
          </w:tcPr>
          <w:p w:rsidR="00FD479A" w:rsidRDefault="00FD479A" w:rsidP="007A3841">
            <w:pPr>
              <w:spacing w:line="276" w:lineRule="auto"/>
              <w:ind w:firstLine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Руководитель кружка Буйнов Е.В.</w:t>
            </w:r>
          </w:p>
        </w:tc>
      </w:tr>
      <w:tr w:rsidR="00FD479A" w:rsidTr="00452324">
        <w:trPr>
          <w:trHeight w:val="1796"/>
        </w:trPr>
        <w:tc>
          <w:tcPr>
            <w:tcW w:w="1368" w:type="dxa"/>
          </w:tcPr>
          <w:p w:rsidR="00FD479A" w:rsidRPr="00452324" w:rsidRDefault="00FD479A" w:rsidP="007A3841">
            <w:pPr>
              <w:spacing w:line="276" w:lineRule="auto"/>
              <w:ind w:firstLine="0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  <w:p w:rsidR="00FD479A" w:rsidRPr="00452324" w:rsidRDefault="00FD479A" w:rsidP="007A3841">
            <w:pPr>
              <w:spacing w:line="276" w:lineRule="auto"/>
              <w:ind w:firstLine="0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52324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27.10</w:t>
            </w:r>
          </w:p>
        </w:tc>
        <w:tc>
          <w:tcPr>
            <w:tcW w:w="4419" w:type="dxa"/>
          </w:tcPr>
          <w:p w:rsidR="00FD479A" w:rsidRDefault="00FD479A" w:rsidP="007A384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кружка «Шахматы » </w:t>
            </w:r>
          </w:p>
          <w:p w:rsidR="00FD479A" w:rsidRDefault="00FD479A" w:rsidP="007A38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(Кабинет «Точка Роста»)</w:t>
            </w:r>
          </w:p>
          <w:p w:rsidR="00FD479A" w:rsidRDefault="00FD479A" w:rsidP="007A384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        </w:t>
            </w:r>
          </w:p>
        </w:tc>
        <w:tc>
          <w:tcPr>
            <w:tcW w:w="3060" w:type="dxa"/>
          </w:tcPr>
          <w:p w:rsidR="00FD479A" w:rsidRDefault="00FD479A" w:rsidP="007A3841">
            <w:pPr>
              <w:spacing w:line="276" w:lineRule="auto"/>
              <w:ind w:firstLine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Руководитель кружка Любимова В.А.</w:t>
            </w:r>
          </w:p>
        </w:tc>
      </w:tr>
      <w:tr w:rsidR="00FD479A" w:rsidTr="00452324">
        <w:trPr>
          <w:trHeight w:val="839"/>
        </w:trPr>
        <w:tc>
          <w:tcPr>
            <w:tcW w:w="1368" w:type="dxa"/>
          </w:tcPr>
          <w:p w:rsidR="00FD479A" w:rsidRDefault="00FD479A" w:rsidP="00992EC7">
            <w:pPr>
              <w:spacing w:line="276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  <w:p w:rsidR="00FD479A" w:rsidRPr="00452324" w:rsidRDefault="00FD479A" w:rsidP="00992EC7">
            <w:pPr>
              <w:pStyle w:val="1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23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28.10</w:t>
            </w:r>
          </w:p>
          <w:p w:rsidR="00FD479A" w:rsidRDefault="00FD479A" w:rsidP="00992EC7">
            <w:pPr>
              <w:spacing w:line="276" w:lineRule="auto"/>
              <w:ind w:firstLine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4419" w:type="dxa"/>
          </w:tcPr>
          <w:p w:rsidR="00FD479A" w:rsidRDefault="00FD479A" w:rsidP="007A384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5232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мультфильмов на военную тематику </w:t>
            </w:r>
            <w:r w:rsidRPr="00472BF4">
              <w:rPr>
                <w:rFonts w:ascii="Times New Roman" w:hAnsi="Times New Roman" w:cs="Times New Roman"/>
                <w:sz w:val="28"/>
                <w:szCs w:val="28"/>
              </w:rPr>
              <w:t xml:space="preserve">(Кабинет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«Точка Р</w:t>
            </w:r>
            <w:r w:rsidRPr="00472BF4">
              <w:rPr>
                <w:rFonts w:ascii="Times New Roman" w:hAnsi="Times New Roman" w:cs="Times New Roman"/>
                <w:sz w:val="28"/>
                <w:szCs w:val="28"/>
              </w:rPr>
              <w:t>оста»)</w:t>
            </w:r>
          </w:p>
          <w:p w:rsidR="00FD479A" w:rsidRPr="00452324" w:rsidRDefault="00FD479A" w:rsidP="007A384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52324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«Малая земля –    священная земля» (Кабинет «Точка Роста»)</w:t>
            </w:r>
          </w:p>
          <w:p w:rsidR="00FD479A" w:rsidRDefault="00FD479A" w:rsidP="007A384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FD479A" w:rsidRDefault="00FD479A" w:rsidP="007A3841">
            <w:pPr>
              <w:spacing w:line="276" w:lineRule="auto"/>
              <w:ind w:firstLine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Воспитатели    лагеря</w:t>
            </w:r>
          </w:p>
          <w:p w:rsidR="00FD479A" w:rsidRDefault="00FD479A" w:rsidP="007A3841">
            <w:pPr>
              <w:spacing w:line="276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  <w:p w:rsidR="00FD479A" w:rsidRDefault="00FD479A" w:rsidP="007A3841">
            <w:pPr>
              <w:spacing w:line="276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  <w:p w:rsidR="00FD479A" w:rsidRDefault="00FD479A" w:rsidP="007A3841">
            <w:pPr>
              <w:spacing w:line="276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  <w:p w:rsidR="00FD479A" w:rsidRDefault="00FD479A" w:rsidP="007A3841">
            <w:pPr>
              <w:spacing w:line="276" w:lineRule="auto"/>
              <w:ind w:firstLine="0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</w:tr>
      <w:tr w:rsidR="00FD479A" w:rsidTr="00452324">
        <w:trPr>
          <w:trHeight w:val="799"/>
        </w:trPr>
        <w:tc>
          <w:tcPr>
            <w:tcW w:w="1368" w:type="dxa"/>
          </w:tcPr>
          <w:p w:rsidR="00FD479A" w:rsidRPr="00452324" w:rsidRDefault="00FD479A" w:rsidP="00992EC7">
            <w:pPr>
              <w:spacing w:line="276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  <w:p w:rsidR="00FD479A" w:rsidRPr="00452324" w:rsidRDefault="00FD479A" w:rsidP="00992EC7">
            <w:pPr>
              <w:spacing w:line="276" w:lineRule="auto"/>
              <w:ind w:firstLine="0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52324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01.11</w:t>
            </w:r>
          </w:p>
          <w:p w:rsidR="00FD479A" w:rsidRPr="00452324" w:rsidRDefault="00FD479A" w:rsidP="00992EC7">
            <w:pPr>
              <w:spacing w:line="276" w:lineRule="auto"/>
              <w:ind w:firstLine="0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419" w:type="dxa"/>
          </w:tcPr>
          <w:p w:rsidR="00FD479A" w:rsidRPr="00472BF4" w:rsidRDefault="00FD479A" w:rsidP="007A384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47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Интеллектуальная игра «Самый, самый »</w:t>
            </w:r>
            <w:r w:rsidRPr="00472BF4">
              <w:rPr>
                <w:rFonts w:ascii="Times New Roman" w:hAnsi="Times New Roman" w:cs="Times New Roman"/>
                <w:sz w:val="28"/>
                <w:szCs w:val="28"/>
              </w:rPr>
              <w:t xml:space="preserve"> (Кабинет «Точка Роста»)</w:t>
            </w:r>
          </w:p>
          <w:p w:rsidR="00FD479A" w:rsidRDefault="00FD479A" w:rsidP="007A384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Просмотр мультфильмов о дружбе </w:t>
            </w:r>
            <w:r w:rsidRPr="00472BF4">
              <w:rPr>
                <w:sz w:val="28"/>
                <w:szCs w:val="28"/>
              </w:rPr>
              <w:t>(Кабинет «Точка Роста»)</w:t>
            </w:r>
          </w:p>
        </w:tc>
        <w:tc>
          <w:tcPr>
            <w:tcW w:w="3060" w:type="dxa"/>
          </w:tcPr>
          <w:p w:rsidR="00FD479A" w:rsidRDefault="00FD479A" w:rsidP="007A3841">
            <w:pPr>
              <w:spacing w:line="276" w:lineRule="auto"/>
              <w:ind w:firstLine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Воспитатели    лагеря</w:t>
            </w:r>
          </w:p>
          <w:p w:rsidR="00FD479A" w:rsidRDefault="00FD479A" w:rsidP="007A3841">
            <w:pPr>
              <w:spacing w:line="276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  <w:p w:rsidR="00FD479A" w:rsidRDefault="00FD479A" w:rsidP="007A3841">
            <w:pPr>
              <w:spacing w:line="276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  <w:p w:rsidR="00FD479A" w:rsidRDefault="00FD479A" w:rsidP="007A3841">
            <w:pPr>
              <w:spacing w:line="276" w:lineRule="auto"/>
              <w:ind w:firstLine="0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</w:tr>
      <w:tr w:rsidR="00FD479A" w:rsidTr="00452324">
        <w:trPr>
          <w:trHeight w:val="619"/>
        </w:trPr>
        <w:tc>
          <w:tcPr>
            <w:tcW w:w="1368" w:type="dxa"/>
          </w:tcPr>
          <w:p w:rsidR="00FD479A" w:rsidRPr="00452324" w:rsidRDefault="00FD479A" w:rsidP="00992EC7">
            <w:pPr>
              <w:spacing w:line="276" w:lineRule="auto"/>
              <w:ind w:firstLine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  <w:p w:rsidR="00FD479A" w:rsidRPr="00452324" w:rsidRDefault="00FD479A" w:rsidP="00992EC7">
            <w:pPr>
              <w:pStyle w:val="1"/>
              <w:spacing w:after="0"/>
              <w:ind w:left="0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452324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02.11</w:t>
            </w:r>
          </w:p>
        </w:tc>
        <w:tc>
          <w:tcPr>
            <w:tcW w:w="4419" w:type="dxa"/>
          </w:tcPr>
          <w:p w:rsidR="00FD479A" w:rsidRDefault="00FD479A" w:rsidP="007A384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кружка «Робототехника» </w:t>
            </w:r>
          </w:p>
          <w:p w:rsidR="00FD479A" w:rsidRDefault="00FD479A" w:rsidP="007A38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(Кабинет «Точка Роста»)</w:t>
            </w:r>
          </w:p>
        </w:tc>
        <w:tc>
          <w:tcPr>
            <w:tcW w:w="3060" w:type="dxa"/>
          </w:tcPr>
          <w:p w:rsidR="00FD479A" w:rsidRDefault="00FD479A" w:rsidP="007A3841">
            <w:pPr>
              <w:spacing w:line="276" w:lineRule="auto"/>
              <w:ind w:firstLine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Руководитель кружка Буйнов Е.В.</w:t>
            </w:r>
          </w:p>
        </w:tc>
      </w:tr>
      <w:tr w:rsidR="00FD479A" w:rsidTr="007A3841">
        <w:trPr>
          <w:trHeight w:val="2543"/>
        </w:trPr>
        <w:tc>
          <w:tcPr>
            <w:tcW w:w="1368" w:type="dxa"/>
          </w:tcPr>
          <w:p w:rsidR="00FD479A" w:rsidRPr="00452324" w:rsidRDefault="00FD479A" w:rsidP="00992EC7">
            <w:pPr>
              <w:spacing w:line="276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  <w:p w:rsidR="00FD479A" w:rsidRPr="00452324" w:rsidRDefault="00FD479A" w:rsidP="00992EC7">
            <w:pPr>
              <w:spacing w:line="276" w:lineRule="auto"/>
              <w:ind w:firstLine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452324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4419" w:type="dxa"/>
          </w:tcPr>
          <w:p w:rsidR="00FD479A" w:rsidRPr="00452324" w:rsidRDefault="00FD479A" w:rsidP="007A384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52324">
              <w:rPr>
                <w:sz w:val="28"/>
                <w:szCs w:val="28"/>
              </w:rPr>
              <w:t>Познавательное мероприятие «Эрзянской сказительнице С. М. Люлякиной – 100 лет» (Кабинет Точка Роста»)</w:t>
            </w:r>
          </w:p>
          <w:p w:rsidR="00FD479A" w:rsidRDefault="00FD479A" w:rsidP="007A384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кружка «Шахматы » </w:t>
            </w:r>
          </w:p>
          <w:p w:rsidR="00FD479A" w:rsidRDefault="00FD479A" w:rsidP="007A38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(Кабинет «Точка Роста»)</w:t>
            </w:r>
          </w:p>
          <w:p w:rsidR="00FD479A" w:rsidRDefault="00FD479A" w:rsidP="007A384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cs="Calibri"/>
                <w:color w:val="000000"/>
                <w:sz w:val="28"/>
                <w:szCs w:val="28"/>
              </w:rPr>
            </w:pPr>
          </w:p>
          <w:p w:rsidR="00FD479A" w:rsidRDefault="00FD479A" w:rsidP="007A384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FD479A" w:rsidRDefault="00FD479A" w:rsidP="007A3841">
            <w:pPr>
              <w:spacing w:line="276" w:lineRule="auto"/>
              <w:ind w:firstLine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Воспитатели    лагеря</w:t>
            </w:r>
          </w:p>
          <w:p w:rsidR="00FD479A" w:rsidRDefault="00FD479A" w:rsidP="007A3841">
            <w:pPr>
              <w:spacing w:line="276" w:lineRule="auto"/>
              <w:ind w:firstLine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FD479A" w:rsidRDefault="00FD479A" w:rsidP="007A3841">
            <w:pPr>
              <w:spacing w:line="276" w:lineRule="auto"/>
              <w:ind w:firstLine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FD479A" w:rsidRDefault="00FD479A" w:rsidP="007A3841">
            <w:pPr>
              <w:spacing w:line="276" w:lineRule="auto"/>
              <w:ind w:firstLine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FD479A" w:rsidRDefault="00FD479A" w:rsidP="007A3841">
            <w:pPr>
              <w:spacing w:line="276" w:lineRule="auto"/>
              <w:ind w:firstLine="0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Руководитель кружка Любимова В.А.</w:t>
            </w:r>
          </w:p>
          <w:p w:rsidR="00FD479A" w:rsidRDefault="00FD479A" w:rsidP="007A3841">
            <w:pPr>
              <w:spacing w:line="276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  <w:p w:rsidR="00FD479A" w:rsidRDefault="00FD479A" w:rsidP="007A3841">
            <w:pPr>
              <w:spacing w:line="276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  <w:p w:rsidR="00FD479A" w:rsidRDefault="00FD479A" w:rsidP="007A3841">
            <w:pPr>
              <w:spacing w:line="276" w:lineRule="auto"/>
              <w:ind w:firstLine="0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</w:tr>
    </w:tbl>
    <w:p w:rsidR="00FD479A" w:rsidRPr="00972BF9" w:rsidRDefault="00FD479A" w:rsidP="00452324">
      <w:pPr>
        <w:tabs>
          <w:tab w:val="left" w:pos="7657"/>
        </w:tabs>
      </w:pPr>
    </w:p>
    <w:sectPr w:rsidR="00FD479A" w:rsidRPr="00972BF9" w:rsidSect="0073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88F"/>
    <w:rsid w:val="0000136F"/>
    <w:rsid w:val="0003688F"/>
    <w:rsid w:val="00293A98"/>
    <w:rsid w:val="002F699B"/>
    <w:rsid w:val="003C55A2"/>
    <w:rsid w:val="00452324"/>
    <w:rsid w:val="00472BF4"/>
    <w:rsid w:val="0073494E"/>
    <w:rsid w:val="0073612E"/>
    <w:rsid w:val="007A3841"/>
    <w:rsid w:val="00972BF9"/>
    <w:rsid w:val="00992EC7"/>
    <w:rsid w:val="009C493D"/>
    <w:rsid w:val="00B32F6C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F4"/>
    <w:pPr>
      <w:spacing w:line="360" w:lineRule="auto"/>
      <w:ind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BF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472BF4"/>
    <w:pPr>
      <w:spacing w:after="200" w:line="276" w:lineRule="auto"/>
      <w:ind w:left="720" w:firstLine="0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150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alles</dc:creator>
  <cp:keywords/>
  <dc:description/>
  <cp:lastModifiedBy>Людмила</cp:lastModifiedBy>
  <cp:revision>4</cp:revision>
  <dcterms:created xsi:type="dcterms:W3CDTF">2022-10-24T05:44:00Z</dcterms:created>
  <dcterms:modified xsi:type="dcterms:W3CDTF">2022-10-26T08:20:00Z</dcterms:modified>
</cp:coreProperties>
</file>